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bookmarkStart w:id="0" w:name="_GoBack"/>
      <w:bookmarkEnd w:id="0"/>
      <w:r w:rsidRPr="0099638D">
        <w:rPr>
          <w:rFonts w:ascii="Arial" w:hAnsi="Arial" w:cs="Arial"/>
          <w:lang w:val="nl-NL"/>
        </w:rPr>
        <w:t xml:space="preserve">Verwijsbrief 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b/>
          <w:i/>
          <w:lang w:val="nl-N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693"/>
      </w:tblGrid>
      <w:tr w:rsidR="0072666B" w:rsidRPr="0099638D" w:rsidTr="004D402B">
        <w:tc>
          <w:tcPr>
            <w:tcW w:w="8330" w:type="dxa"/>
            <w:gridSpan w:val="4"/>
            <w:shd w:val="clear" w:color="auto" w:fill="D9D9D9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Envelop</w:t>
            </w: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Huisarts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Naam </w:t>
            </w:r>
            <w:proofErr w:type="spellStart"/>
            <w:r w:rsidRPr="0099638D">
              <w:rPr>
                <w:rFonts w:ascii="Arial" w:hAnsi="Arial" w:cs="Arial"/>
                <w:lang w:val="nl-NL"/>
              </w:rPr>
              <w:t>client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Praktijk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BSN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Adres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Postcode 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woonplaats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Telefoon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Adres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Postcode 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woonplaats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AGB code</w:t>
            </w: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Telefoon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c>
          <w:tcPr>
            <w:tcW w:w="1384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2552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Mobiel </w:t>
            </w:r>
          </w:p>
        </w:tc>
        <w:tc>
          <w:tcPr>
            <w:tcW w:w="2693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</w:tbl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 xml:space="preserve">Geachte collega, 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 xml:space="preserve">Ik verwijs mijn </w:t>
      </w:r>
      <w:proofErr w:type="spellStart"/>
      <w:r w:rsidRPr="0099638D">
        <w:rPr>
          <w:rFonts w:ascii="Arial" w:hAnsi="Arial" w:cs="Arial"/>
          <w:lang w:val="nl-NL"/>
        </w:rPr>
        <w:t>client</w:t>
      </w:r>
      <w:proofErr w:type="spellEnd"/>
      <w:r w:rsidRPr="0099638D">
        <w:rPr>
          <w:rFonts w:ascii="Arial" w:hAnsi="Arial" w:cs="Arial"/>
          <w:lang w:val="nl-NL"/>
        </w:rPr>
        <w:t xml:space="preserve"> naar: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638D">
        <w:rPr>
          <w:rFonts w:ascii="Arial" w:hAnsi="Arial" w:cs="Arial"/>
          <w:lang w:val="nl-NL"/>
        </w:rPr>
        <w:instrText xml:space="preserve"> FORMCHECKBOX </w:instrText>
      </w:r>
      <w:r w:rsidR="00B8000E">
        <w:rPr>
          <w:rFonts w:ascii="Arial" w:hAnsi="Arial" w:cs="Arial"/>
          <w:lang w:val="nl-NL"/>
        </w:rPr>
      </w:r>
      <w:r w:rsidR="00B8000E">
        <w:rPr>
          <w:rFonts w:ascii="Arial" w:hAnsi="Arial" w:cs="Arial"/>
          <w:lang w:val="nl-NL"/>
        </w:rPr>
        <w:fldChar w:fldCharType="separate"/>
      </w:r>
      <w:r w:rsidRPr="0099638D">
        <w:rPr>
          <w:rFonts w:ascii="Arial" w:hAnsi="Arial" w:cs="Arial"/>
          <w:lang w:val="nl-NL"/>
        </w:rPr>
        <w:fldChar w:fldCharType="end"/>
      </w:r>
      <w:r w:rsidRPr="0099638D">
        <w:rPr>
          <w:rFonts w:ascii="Arial" w:hAnsi="Arial" w:cs="Arial"/>
          <w:lang w:val="nl-NL"/>
        </w:rPr>
        <w:t xml:space="preserve"> Basis GGZ</w:t>
      </w:r>
    </w:p>
    <w:p w:rsidR="0072666B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9638D">
        <w:rPr>
          <w:rFonts w:ascii="Arial" w:hAnsi="Arial" w:cs="Arial"/>
          <w:lang w:val="nl-NL"/>
        </w:rPr>
        <w:instrText xml:space="preserve"> FORMCHECKBOX </w:instrText>
      </w:r>
      <w:r w:rsidR="00B8000E">
        <w:rPr>
          <w:rFonts w:ascii="Arial" w:hAnsi="Arial" w:cs="Arial"/>
          <w:lang w:val="nl-NL"/>
        </w:rPr>
      </w:r>
      <w:r w:rsidR="00B8000E">
        <w:rPr>
          <w:rFonts w:ascii="Arial" w:hAnsi="Arial" w:cs="Arial"/>
          <w:lang w:val="nl-NL"/>
        </w:rPr>
        <w:fldChar w:fldCharType="separate"/>
      </w:r>
      <w:r w:rsidRPr="0099638D">
        <w:rPr>
          <w:rFonts w:ascii="Arial" w:hAnsi="Arial" w:cs="Arial"/>
          <w:lang w:val="nl-NL"/>
        </w:rPr>
        <w:fldChar w:fldCharType="end"/>
      </w:r>
      <w:r w:rsidRPr="0099638D">
        <w:rPr>
          <w:rFonts w:ascii="Arial" w:hAnsi="Arial" w:cs="Arial"/>
          <w:lang w:val="nl-NL"/>
        </w:rPr>
        <w:t xml:space="preserve"> Specialistische GGZ</w:t>
      </w:r>
    </w:p>
    <w:p w:rsidR="00C16C63" w:rsidRPr="0099638D" w:rsidRDefault="000C4763" w:rsidP="00C16C63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9638D">
        <w:rPr>
          <w:rFonts w:ascii="Arial" w:hAnsi="Arial" w:cs="Arial"/>
          <w:lang w:val="nl-NL"/>
        </w:rPr>
        <w:instrText xml:space="preserve"> FORMCHECKBOX </w:instrText>
      </w:r>
      <w:r w:rsidR="00B8000E">
        <w:rPr>
          <w:rFonts w:ascii="Arial" w:hAnsi="Arial" w:cs="Arial"/>
          <w:lang w:val="nl-NL"/>
        </w:rPr>
      </w:r>
      <w:r w:rsidR="00B8000E">
        <w:rPr>
          <w:rFonts w:ascii="Arial" w:hAnsi="Arial" w:cs="Arial"/>
          <w:lang w:val="nl-NL"/>
        </w:rPr>
        <w:fldChar w:fldCharType="separate"/>
      </w:r>
      <w:r w:rsidRPr="0099638D"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 w:rsidR="00C16C63">
        <w:rPr>
          <w:rFonts w:ascii="Arial" w:hAnsi="Arial" w:cs="Arial"/>
          <w:lang w:val="nl-NL"/>
        </w:rPr>
        <w:t>klinische behandeling (Detox opname)/ Specialistische GGZ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4528"/>
      </w:tblGrid>
      <w:tr w:rsidR="0072666B" w:rsidRPr="0099638D" w:rsidTr="004D402B">
        <w:tc>
          <w:tcPr>
            <w:tcW w:w="7905" w:type="dxa"/>
            <w:gridSpan w:val="2"/>
            <w:shd w:val="clear" w:color="auto" w:fill="D9D9D9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Kern verwijsbrief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Vraagstelling, reden van verwijzing,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vermoeden van stoornis</w:t>
            </w:r>
            <w:r w:rsidR="000C4763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99638D">
              <w:rPr>
                <w:rFonts w:ascii="Arial" w:hAnsi="Arial" w:cs="Arial"/>
                <w:lang w:val="nl-NL"/>
              </w:rPr>
              <w:t>Heraanmelding</w:t>
            </w:r>
            <w:proofErr w:type="spellEnd"/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ja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nee</w:t>
            </w: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Anamnese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Relevante </w:t>
            </w:r>
            <w:proofErr w:type="spellStart"/>
            <w:r w:rsidRPr="0099638D">
              <w:rPr>
                <w:rFonts w:ascii="Arial" w:hAnsi="Arial" w:cs="Arial"/>
                <w:lang w:val="nl-NL"/>
              </w:rPr>
              <w:t>comorbiditeit</w:t>
            </w:r>
            <w:proofErr w:type="spellEnd"/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proofErr w:type="spellStart"/>
            <w:r w:rsidRPr="0099638D">
              <w:rPr>
                <w:rFonts w:ascii="Arial" w:hAnsi="Arial" w:cs="Arial"/>
                <w:lang w:val="nl-NL"/>
              </w:rPr>
              <w:t>Suicidaliteit</w:t>
            </w:r>
            <w:proofErr w:type="spellEnd"/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Contacten met justitie/politie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Risicovol gedrag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Beleid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Medicatie actueel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lastRenderedPageBreak/>
              <w:t>Procedurevoorstel</w:t>
            </w: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Overname behandeling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Advies en </w:t>
            </w:r>
            <w:proofErr w:type="spellStart"/>
            <w:r w:rsidRPr="0099638D">
              <w:rPr>
                <w:rFonts w:ascii="Arial" w:hAnsi="Arial" w:cs="Arial"/>
                <w:lang w:val="nl-NL"/>
              </w:rPr>
              <w:t>terugverwijzing</w:t>
            </w:r>
            <w:proofErr w:type="spellEnd"/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Op verzoek van de patiënt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Second opinion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Verdere diagnostiek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38D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B8000E">
              <w:rPr>
                <w:rFonts w:ascii="Arial" w:hAnsi="Arial" w:cs="Arial"/>
                <w:lang w:val="nl-NL"/>
              </w:rPr>
            </w:r>
            <w:r w:rsidR="00B8000E">
              <w:rPr>
                <w:rFonts w:ascii="Arial" w:hAnsi="Arial" w:cs="Arial"/>
                <w:lang w:val="nl-NL"/>
              </w:rPr>
              <w:fldChar w:fldCharType="separate"/>
            </w:r>
            <w:r w:rsidRPr="0099638D">
              <w:rPr>
                <w:rFonts w:ascii="Arial" w:hAnsi="Arial" w:cs="Arial"/>
                <w:lang w:val="nl-NL"/>
              </w:rPr>
              <w:fldChar w:fldCharType="end"/>
            </w:r>
            <w:r w:rsidRPr="0099638D">
              <w:rPr>
                <w:rFonts w:ascii="Arial" w:hAnsi="Arial" w:cs="Arial"/>
                <w:lang w:val="nl-NL"/>
              </w:rPr>
              <w:t xml:space="preserve"> Anders, namelijk: </w:t>
            </w: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Besproken met patiënt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0" w:type="auto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Ook bekend bij 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  <w:tc>
          <w:tcPr>
            <w:tcW w:w="450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</w:tbl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72666B" w:rsidRPr="0099638D" w:rsidTr="004D402B">
        <w:tc>
          <w:tcPr>
            <w:tcW w:w="7905" w:type="dxa"/>
            <w:gridSpan w:val="2"/>
            <w:shd w:val="clear" w:color="auto" w:fill="D9D9D9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Aanvullend deel verwijsbrief/Bijlage</w:t>
            </w:r>
          </w:p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Voorziening nodig bij consult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Probleemlijst, episodelijst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Psychiatrische voorgeschiedenis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Lichamelijk onderzoek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Allergie, intolerantie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 xml:space="preserve">Contra-indicaties 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Aanvullend onderzoek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Familie anamnese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Reanimatiebeleid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  <w:tr w:rsidR="0072666B" w:rsidRPr="0099638D" w:rsidTr="004D402B">
        <w:trPr>
          <w:trHeight w:val="567"/>
        </w:trPr>
        <w:tc>
          <w:tcPr>
            <w:tcW w:w="3369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  <w:r w:rsidRPr="0099638D">
              <w:rPr>
                <w:rFonts w:ascii="Arial" w:hAnsi="Arial" w:cs="Arial"/>
                <w:lang w:val="nl-NL"/>
              </w:rPr>
              <w:t>Levenstestament, donorcodicil</w:t>
            </w:r>
          </w:p>
        </w:tc>
        <w:tc>
          <w:tcPr>
            <w:tcW w:w="4536" w:type="dxa"/>
            <w:shd w:val="clear" w:color="auto" w:fill="auto"/>
          </w:tcPr>
          <w:p w:rsidR="0072666B" w:rsidRPr="0099638D" w:rsidRDefault="0072666B" w:rsidP="004D402B">
            <w:pPr>
              <w:pStyle w:val="Plattetekst"/>
              <w:jc w:val="left"/>
              <w:rPr>
                <w:rFonts w:ascii="Arial" w:hAnsi="Arial" w:cs="Arial"/>
                <w:lang w:val="nl-NL"/>
              </w:rPr>
            </w:pPr>
          </w:p>
        </w:tc>
      </w:tr>
    </w:tbl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>Naam huisarts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  <w:r w:rsidRPr="0099638D">
        <w:rPr>
          <w:rFonts w:ascii="Arial" w:hAnsi="Arial" w:cs="Arial"/>
          <w:lang w:val="nl-NL"/>
        </w:rPr>
        <w:t>Handtekening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</w:pPr>
    </w:p>
    <w:p w:rsidR="0072666B" w:rsidRPr="0099638D" w:rsidRDefault="0072666B" w:rsidP="00934D5F">
      <w:pPr>
        <w:pStyle w:val="Plattetekst"/>
        <w:jc w:val="left"/>
        <w:rPr>
          <w:rFonts w:ascii="Arial" w:hAnsi="Arial" w:cs="Arial"/>
          <w:lang w:val="nl-NL"/>
        </w:rPr>
        <w:sectPr w:rsidR="0072666B" w:rsidRPr="0099638D" w:rsidSect="0023674A">
          <w:headerReference w:type="default" r:id="rId8"/>
          <w:footerReference w:type="default" r:id="rId9"/>
          <w:pgSz w:w="11906" w:h="16838" w:code="9"/>
          <w:pgMar w:top="3119" w:right="1134" w:bottom="1985" w:left="2041" w:header="709" w:footer="709" w:gutter="0"/>
          <w:paperSrc w:first="1" w:other="1"/>
          <w:pgNumType w:start="1"/>
          <w:cols w:space="708"/>
          <w:docGrid w:linePitch="272"/>
        </w:sectPr>
      </w:pPr>
      <w:r w:rsidRPr="0099638D">
        <w:rPr>
          <w:rFonts w:ascii="Arial" w:hAnsi="Arial" w:cs="Arial"/>
          <w:lang w:val="nl-NL"/>
        </w:rPr>
        <w:t>Aanmelddatum</w:t>
      </w:r>
      <w:r w:rsidRPr="0099638D">
        <w:rPr>
          <w:rFonts w:ascii="Arial" w:hAnsi="Arial" w:cs="Arial"/>
          <w:lang w:val="nl-NL"/>
        </w:rPr>
        <w:tab/>
        <w:t>:……………………………………………………</w:t>
      </w:r>
    </w:p>
    <w:p w:rsidR="0072666B" w:rsidRDefault="0023674A" w:rsidP="00934D5F">
      <w:pPr>
        <w:pStyle w:val="Plattetekst"/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:rsidR="0023674A" w:rsidRPr="0099638D" w:rsidRDefault="0023674A" w:rsidP="00934D5F">
      <w:pPr>
        <w:pStyle w:val="Plattetekst"/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sectPr w:rsidR="0023674A" w:rsidRPr="0099638D" w:rsidSect="0072666B">
      <w:footerReference w:type="default" r:id="rId10"/>
      <w:type w:val="continuous"/>
      <w:pgSz w:w="11906" w:h="16838" w:code="9"/>
      <w:pgMar w:top="3119" w:right="1134" w:bottom="1985" w:left="2041" w:header="709" w:footer="709" w:gutter="0"/>
      <w:paperSrc w:first="3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AF" w:rsidRDefault="001C2DAF">
      <w:r>
        <w:separator/>
      </w:r>
    </w:p>
  </w:endnote>
  <w:endnote w:type="continuationSeparator" w:id="0">
    <w:p w:rsidR="001C2DAF" w:rsidRDefault="001C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-Light-Normal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4A" w:rsidRDefault="0023674A">
    <w:pPr>
      <w:pStyle w:val="Voettekst"/>
    </w:pPr>
    <w:r>
      <w:tab/>
    </w:r>
    <w:r>
      <w:tab/>
      <w:t>Z.O.Z.</w:t>
    </w:r>
  </w:p>
  <w:p w:rsidR="0072666B" w:rsidRDefault="007266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0B" w:rsidRDefault="007E380B">
    <w:pPr>
      <w:pStyle w:val="Voettekst"/>
      <w:jc w:val="center"/>
    </w:pPr>
  </w:p>
  <w:p w:rsidR="007E380B" w:rsidRDefault="007E380B">
    <w:pPr>
      <w:pStyle w:val="Voettekst"/>
      <w:jc w:val="center"/>
    </w:pPr>
  </w:p>
  <w:p w:rsidR="007E380B" w:rsidRDefault="007E38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AF" w:rsidRDefault="001C2DAF">
      <w:r>
        <w:separator/>
      </w:r>
    </w:p>
  </w:footnote>
  <w:footnote w:type="continuationSeparator" w:id="0">
    <w:p w:rsidR="001C2DAF" w:rsidRDefault="001C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63" w:rsidRDefault="0023674A">
    <w:pPr>
      <w:pStyle w:val="Koptekst"/>
    </w:pPr>
    <w:r>
      <w:rPr>
        <w:noProof/>
        <w:color w:val="0000FF"/>
        <w:lang w:val="nl-NL"/>
      </w:rPr>
      <w:drawing>
        <wp:inline distT="0" distB="0" distL="0" distR="0">
          <wp:extent cx="1562100" cy="762000"/>
          <wp:effectExtent l="0" t="0" r="0" b="0"/>
          <wp:docPr id="1" name="Afbeelding 1" descr="http://intranet.amethistverslavingszorg.nl/storage/e047470d384eb6d42c3e01bc7558400b378c244d/4faf88c04d6f1ef70ff3bc61378a5f63.jpg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methistverslavingszorg.nl/storage/e047470d384eb6d42c3e01bc7558400b378c244d/4faf88c04d6f1ef70ff3bc61378a5f63.jpg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763" w:rsidRDefault="000C47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59"/>
    <w:rsid w:val="00081F90"/>
    <w:rsid w:val="000B7783"/>
    <w:rsid w:val="000C4763"/>
    <w:rsid w:val="000C646C"/>
    <w:rsid w:val="000F6311"/>
    <w:rsid w:val="00110FD0"/>
    <w:rsid w:val="00167203"/>
    <w:rsid w:val="00197332"/>
    <w:rsid w:val="001A42A3"/>
    <w:rsid w:val="001B0C18"/>
    <w:rsid w:val="001C2DAF"/>
    <w:rsid w:val="001D5E52"/>
    <w:rsid w:val="00200327"/>
    <w:rsid w:val="0023674A"/>
    <w:rsid w:val="00242B70"/>
    <w:rsid w:val="002A6148"/>
    <w:rsid w:val="002C52C9"/>
    <w:rsid w:val="002C7399"/>
    <w:rsid w:val="002E7ABB"/>
    <w:rsid w:val="003314C0"/>
    <w:rsid w:val="00365059"/>
    <w:rsid w:val="00392FB6"/>
    <w:rsid w:val="003C109A"/>
    <w:rsid w:val="003C1984"/>
    <w:rsid w:val="003C475E"/>
    <w:rsid w:val="003D646C"/>
    <w:rsid w:val="00412DB9"/>
    <w:rsid w:val="004133EC"/>
    <w:rsid w:val="0041705F"/>
    <w:rsid w:val="00421546"/>
    <w:rsid w:val="0042356E"/>
    <w:rsid w:val="00471584"/>
    <w:rsid w:val="00490C62"/>
    <w:rsid w:val="004D402B"/>
    <w:rsid w:val="004D7258"/>
    <w:rsid w:val="004E3CD8"/>
    <w:rsid w:val="0051691A"/>
    <w:rsid w:val="00516C6D"/>
    <w:rsid w:val="005221E5"/>
    <w:rsid w:val="0055615D"/>
    <w:rsid w:val="00560DA5"/>
    <w:rsid w:val="0059075F"/>
    <w:rsid w:val="00592C00"/>
    <w:rsid w:val="005E28AD"/>
    <w:rsid w:val="005F4100"/>
    <w:rsid w:val="006257D6"/>
    <w:rsid w:val="006474E5"/>
    <w:rsid w:val="00667516"/>
    <w:rsid w:val="00695D5F"/>
    <w:rsid w:val="006C76E6"/>
    <w:rsid w:val="0072666B"/>
    <w:rsid w:val="0075387E"/>
    <w:rsid w:val="00754B59"/>
    <w:rsid w:val="00755154"/>
    <w:rsid w:val="00760A92"/>
    <w:rsid w:val="00774DF2"/>
    <w:rsid w:val="0078027D"/>
    <w:rsid w:val="007848BE"/>
    <w:rsid w:val="007A2982"/>
    <w:rsid w:val="007D5C2C"/>
    <w:rsid w:val="007E380B"/>
    <w:rsid w:val="007E54CC"/>
    <w:rsid w:val="007F6AC1"/>
    <w:rsid w:val="00804C41"/>
    <w:rsid w:val="00867FE7"/>
    <w:rsid w:val="00872956"/>
    <w:rsid w:val="00887BE2"/>
    <w:rsid w:val="008C08D3"/>
    <w:rsid w:val="008D77AA"/>
    <w:rsid w:val="009026C8"/>
    <w:rsid w:val="00934D5F"/>
    <w:rsid w:val="00995260"/>
    <w:rsid w:val="0099638D"/>
    <w:rsid w:val="009D5567"/>
    <w:rsid w:val="009D56B7"/>
    <w:rsid w:val="009F28FC"/>
    <w:rsid w:val="00A5110F"/>
    <w:rsid w:val="00A93985"/>
    <w:rsid w:val="00AD433D"/>
    <w:rsid w:val="00B36C3D"/>
    <w:rsid w:val="00B8000E"/>
    <w:rsid w:val="00BB1720"/>
    <w:rsid w:val="00C06C54"/>
    <w:rsid w:val="00C16C63"/>
    <w:rsid w:val="00C358EE"/>
    <w:rsid w:val="00C56595"/>
    <w:rsid w:val="00C72B03"/>
    <w:rsid w:val="00D04894"/>
    <w:rsid w:val="00D46B67"/>
    <w:rsid w:val="00D723C9"/>
    <w:rsid w:val="00DC437C"/>
    <w:rsid w:val="00DC75D5"/>
    <w:rsid w:val="00E0199D"/>
    <w:rsid w:val="00E1102F"/>
    <w:rsid w:val="00E147A2"/>
    <w:rsid w:val="00E44F7F"/>
    <w:rsid w:val="00E4667F"/>
    <w:rsid w:val="00E62E7C"/>
    <w:rsid w:val="00E976CC"/>
    <w:rsid w:val="00EF713D"/>
    <w:rsid w:val="00FA1D8B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66B"/>
    <w:rPr>
      <w:lang w:val="nl"/>
    </w:rPr>
  </w:style>
  <w:style w:type="paragraph" w:styleId="Kop1">
    <w:name w:val="heading 1"/>
    <w:basedOn w:val="Standaard"/>
    <w:next w:val="Standaard"/>
    <w:qFormat/>
    <w:rsid w:val="0072666B"/>
    <w:pPr>
      <w:keepNext/>
      <w:jc w:val="right"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rsid w:val="0072666B"/>
    <w:pPr>
      <w:keepNext/>
      <w:outlineLvl w:val="1"/>
    </w:pPr>
    <w:rPr>
      <w:rFonts w:ascii="Arial" w:hAnsi="Arial"/>
      <w:sz w:val="24"/>
      <w:u w:val="single"/>
    </w:rPr>
  </w:style>
  <w:style w:type="paragraph" w:styleId="Kop3">
    <w:name w:val="heading 3"/>
    <w:basedOn w:val="Standaard"/>
    <w:next w:val="Standaard"/>
    <w:qFormat/>
    <w:rsid w:val="0072666B"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rsid w:val="0072666B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72666B"/>
    <w:rPr>
      <w:rFonts w:ascii="Courier New" w:hAnsi="Courier New"/>
      <w:lang w:val="nl-NL"/>
    </w:rPr>
  </w:style>
  <w:style w:type="paragraph" w:styleId="Plattetekst">
    <w:name w:val="Body Text"/>
    <w:basedOn w:val="Standaard"/>
    <w:rsid w:val="0072666B"/>
    <w:pPr>
      <w:tabs>
        <w:tab w:val="left" w:pos="1560"/>
      </w:tabs>
      <w:jc w:val="both"/>
    </w:pPr>
    <w:rPr>
      <w:rFonts w:ascii="Univers-Light-Normal" w:hAnsi="Univers-Light-Normal"/>
    </w:rPr>
  </w:style>
  <w:style w:type="paragraph" w:styleId="Voettekst">
    <w:name w:val="footer"/>
    <w:basedOn w:val="Standaard"/>
    <w:link w:val="VoettekstChar"/>
    <w:uiPriority w:val="99"/>
    <w:rsid w:val="0072666B"/>
    <w:pPr>
      <w:tabs>
        <w:tab w:val="center" w:pos="4703"/>
        <w:tab w:val="right" w:pos="9406"/>
      </w:tabs>
    </w:pPr>
    <w:rPr>
      <w:lang w:val="nl-NL"/>
    </w:rPr>
  </w:style>
  <w:style w:type="paragraph" w:customStyle="1" w:styleId="Tactus">
    <w:name w:val="Tactus"/>
    <w:basedOn w:val="Standaard"/>
    <w:rPr>
      <w:lang w:val="nl-NL"/>
    </w:rPr>
  </w:style>
  <w:style w:type="character" w:customStyle="1" w:styleId="OpmaakprofielUnivers">
    <w:name w:val="Opmaakprofiel Univers"/>
    <w:rsid w:val="0078027D"/>
    <w:rPr>
      <w:rFonts w:ascii="Univers" w:hAnsi="Univers"/>
      <w:sz w:val="20"/>
    </w:rPr>
  </w:style>
  <w:style w:type="paragraph" w:styleId="Voetnoottekst">
    <w:name w:val="footnote text"/>
    <w:basedOn w:val="Standaard"/>
    <w:link w:val="VoetnoottekstChar"/>
    <w:rsid w:val="007F6AC1"/>
  </w:style>
  <w:style w:type="character" w:customStyle="1" w:styleId="VoetnoottekstChar">
    <w:name w:val="Voetnoottekst Char"/>
    <w:link w:val="Voetnoottekst"/>
    <w:rsid w:val="007F6AC1"/>
    <w:rPr>
      <w:lang w:val="nl"/>
    </w:rPr>
  </w:style>
  <w:style w:type="character" w:styleId="Voetnootmarkering">
    <w:name w:val="footnote reference"/>
    <w:rsid w:val="007F6AC1"/>
    <w:rPr>
      <w:vertAlign w:val="superscript"/>
    </w:rPr>
  </w:style>
  <w:style w:type="character" w:styleId="Hyperlink">
    <w:name w:val="Hyperlink"/>
    <w:rsid w:val="007F6AC1"/>
    <w:rPr>
      <w:color w:val="0000FF"/>
      <w:u w:val="single"/>
    </w:rPr>
  </w:style>
  <w:style w:type="table" w:styleId="Tabelraster">
    <w:name w:val="Table Grid"/>
    <w:basedOn w:val="Standaardtabel"/>
    <w:rsid w:val="0047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D72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D7258"/>
    <w:rPr>
      <w:rFonts w:ascii="Tahoma" w:hAnsi="Tahoma" w:cs="Tahoma"/>
      <w:sz w:val="16"/>
      <w:szCs w:val="16"/>
      <w:lang w:val="nl"/>
    </w:rPr>
  </w:style>
  <w:style w:type="paragraph" w:styleId="Koptekst">
    <w:name w:val="header"/>
    <w:basedOn w:val="Standaard"/>
    <w:link w:val="KoptekstChar"/>
    <w:uiPriority w:val="99"/>
    <w:rsid w:val="000C4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4763"/>
    <w:rPr>
      <w:lang w:val="nl"/>
    </w:rPr>
  </w:style>
  <w:style w:type="character" w:customStyle="1" w:styleId="VoettekstChar">
    <w:name w:val="Voettekst Char"/>
    <w:link w:val="Voettekst"/>
    <w:uiPriority w:val="99"/>
    <w:rsid w:val="0023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666B"/>
    <w:rPr>
      <w:lang w:val="nl"/>
    </w:rPr>
  </w:style>
  <w:style w:type="paragraph" w:styleId="Kop1">
    <w:name w:val="heading 1"/>
    <w:basedOn w:val="Standaard"/>
    <w:next w:val="Standaard"/>
    <w:qFormat/>
    <w:rsid w:val="0072666B"/>
    <w:pPr>
      <w:keepNext/>
      <w:jc w:val="right"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rsid w:val="0072666B"/>
    <w:pPr>
      <w:keepNext/>
      <w:outlineLvl w:val="1"/>
    </w:pPr>
    <w:rPr>
      <w:rFonts w:ascii="Arial" w:hAnsi="Arial"/>
      <w:sz w:val="24"/>
      <w:u w:val="single"/>
    </w:rPr>
  </w:style>
  <w:style w:type="paragraph" w:styleId="Kop3">
    <w:name w:val="heading 3"/>
    <w:basedOn w:val="Standaard"/>
    <w:next w:val="Standaard"/>
    <w:qFormat/>
    <w:rsid w:val="0072666B"/>
    <w:pPr>
      <w:keepNext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rsid w:val="0072666B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72666B"/>
    <w:rPr>
      <w:rFonts w:ascii="Courier New" w:hAnsi="Courier New"/>
      <w:lang w:val="nl-NL"/>
    </w:rPr>
  </w:style>
  <w:style w:type="paragraph" w:styleId="Plattetekst">
    <w:name w:val="Body Text"/>
    <w:basedOn w:val="Standaard"/>
    <w:rsid w:val="0072666B"/>
    <w:pPr>
      <w:tabs>
        <w:tab w:val="left" w:pos="1560"/>
      </w:tabs>
      <w:jc w:val="both"/>
    </w:pPr>
    <w:rPr>
      <w:rFonts w:ascii="Univers-Light-Normal" w:hAnsi="Univers-Light-Normal"/>
    </w:rPr>
  </w:style>
  <w:style w:type="paragraph" w:styleId="Voettekst">
    <w:name w:val="footer"/>
    <w:basedOn w:val="Standaard"/>
    <w:link w:val="VoettekstChar"/>
    <w:uiPriority w:val="99"/>
    <w:rsid w:val="0072666B"/>
    <w:pPr>
      <w:tabs>
        <w:tab w:val="center" w:pos="4703"/>
        <w:tab w:val="right" w:pos="9406"/>
      </w:tabs>
    </w:pPr>
    <w:rPr>
      <w:lang w:val="nl-NL"/>
    </w:rPr>
  </w:style>
  <w:style w:type="paragraph" w:customStyle="1" w:styleId="Tactus">
    <w:name w:val="Tactus"/>
    <w:basedOn w:val="Standaard"/>
    <w:rPr>
      <w:lang w:val="nl-NL"/>
    </w:rPr>
  </w:style>
  <w:style w:type="character" w:customStyle="1" w:styleId="OpmaakprofielUnivers">
    <w:name w:val="Opmaakprofiel Univers"/>
    <w:rsid w:val="0078027D"/>
    <w:rPr>
      <w:rFonts w:ascii="Univers" w:hAnsi="Univers"/>
      <w:sz w:val="20"/>
    </w:rPr>
  </w:style>
  <w:style w:type="paragraph" w:styleId="Voetnoottekst">
    <w:name w:val="footnote text"/>
    <w:basedOn w:val="Standaard"/>
    <w:link w:val="VoetnoottekstChar"/>
    <w:rsid w:val="007F6AC1"/>
  </w:style>
  <w:style w:type="character" w:customStyle="1" w:styleId="VoetnoottekstChar">
    <w:name w:val="Voetnoottekst Char"/>
    <w:link w:val="Voetnoottekst"/>
    <w:rsid w:val="007F6AC1"/>
    <w:rPr>
      <w:lang w:val="nl"/>
    </w:rPr>
  </w:style>
  <w:style w:type="character" w:styleId="Voetnootmarkering">
    <w:name w:val="footnote reference"/>
    <w:rsid w:val="007F6AC1"/>
    <w:rPr>
      <w:vertAlign w:val="superscript"/>
    </w:rPr>
  </w:style>
  <w:style w:type="character" w:styleId="Hyperlink">
    <w:name w:val="Hyperlink"/>
    <w:rsid w:val="007F6AC1"/>
    <w:rPr>
      <w:color w:val="0000FF"/>
      <w:u w:val="single"/>
    </w:rPr>
  </w:style>
  <w:style w:type="table" w:styleId="Tabelraster">
    <w:name w:val="Table Grid"/>
    <w:basedOn w:val="Standaardtabel"/>
    <w:rsid w:val="0047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D72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D7258"/>
    <w:rPr>
      <w:rFonts w:ascii="Tahoma" w:hAnsi="Tahoma" w:cs="Tahoma"/>
      <w:sz w:val="16"/>
      <w:szCs w:val="16"/>
      <w:lang w:val="nl"/>
    </w:rPr>
  </w:style>
  <w:style w:type="paragraph" w:styleId="Koptekst">
    <w:name w:val="header"/>
    <w:basedOn w:val="Standaard"/>
    <w:link w:val="KoptekstChar"/>
    <w:uiPriority w:val="99"/>
    <w:rsid w:val="000C4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4763"/>
    <w:rPr>
      <w:lang w:val="nl"/>
    </w:rPr>
  </w:style>
  <w:style w:type="character" w:customStyle="1" w:styleId="VoettekstChar">
    <w:name w:val="Voettekst Char"/>
    <w:link w:val="Voettekst"/>
    <w:uiPriority w:val="99"/>
    <w:rsid w:val="0023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.amethistverslavingszo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verkate\AppData\Local\Microsoft\Windows\Temporary%20Internet%20Files\Content.MSO\EB97985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3389-C890-41F8-914A-391E95E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EB979858.dot</Template>
  <TotalTime>0</TotalTime>
  <Pages>2</Pages>
  <Words>126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«naam»</vt:lpstr>
    </vt:vector>
  </TitlesOfParts>
  <Company>Impulse Info Systems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«naam»</dc:title>
  <dc:creator>cursist9</dc:creator>
  <cp:lastModifiedBy>Susanne Haverkate</cp:lastModifiedBy>
  <cp:revision>2</cp:revision>
  <cp:lastPrinted>2014-08-27T12:41:00Z</cp:lastPrinted>
  <dcterms:created xsi:type="dcterms:W3CDTF">2016-02-03T09:54:00Z</dcterms:created>
  <dcterms:modified xsi:type="dcterms:W3CDTF">2016-02-03T09:54:00Z</dcterms:modified>
</cp:coreProperties>
</file>