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4264" w14:textId="68A09A07" w:rsidR="0072666B" w:rsidRDefault="0072666B" w:rsidP="00934D5F">
      <w:pPr>
        <w:pStyle w:val="Plattetekst"/>
        <w:jc w:val="left"/>
        <w:rPr>
          <w:rFonts w:ascii="Arial" w:hAnsi="Arial" w:cs="Arial"/>
          <w:b/>
          <w:bCs/>
          <w:sz w:val="32"/>
          <w:szCs w:val="32"/>
          <w:lang w:val="nl-NL"/>
        </w:rPr>
      </w:pPr>
      <w:r w:rsidRPr="00E46120">
        <w:rPr>
          <w:rFonts w:ascii="Arial" w:hAnsi="Arial" w:cs="Arial"/>
          <w:b/>
          <w:bCs/>
          <w:sz w:val="32"/>
          <w:szCs w:val="32"/>
          <w:lang w:val="nl-NL"/>
        </w:rPr>
        <w:t xml:space="preserve">Verwijsbrief </w:t>
      </w:r>
      <w:r w:rsidR="00EF3BF2">
        <w:rPr>
          <w:rFonts w:ascii="Arial" w:hAnsi="Arial" w:cs="Arial"/>
          <w:b/>
          <w:bCs/>
          <w:sz w:val="32"/>
          <w:szCs w:val="32"/>
          <w:lang w:val="nl-NL"/>
        </w:rPr>
        <w:t xml:space="preserve">voor </w:t>
      </w:r>
      <w:r w:rsidR="00E46120" w:rsidRPr="00E46120">
        <w:rPr>
          <w:rFonts w:ascii="Arial" w:hAnsi="Arial" w:cs="Arial"/>
          <w:b/>
          <w:bCs/>
          <w:sz w:val="32"/>
          <w:szCs w:val="32"/>
          <w:lang w:val="nl-NL"/>
        </w:rPr>
        <w:t>Amethist verslavingszorg</w:t>
      </w:r>
      <w:r w:rsidR="00E46120">
        <w:rPr>
          <w:rFonts w:ascii="Arial" w:hAnsi="Arial" w:cs="Arial"/>
          <w:b/>
          <w:bCs/>
          <w:sz w:val="32"/>
          <w:szCs w:val="32"/>
          <w:lang w:val="nl-NL"/>
        </w:rPr>
        <w:t xml:space="preserve"> Flevoland</w:t>
      </w:r>
    </w:p>
    <w:p w14:paraId="7441E976" w14:textId="1FA65BCA" w:rsidR="003C6561" w:rsidRDefault="003C6561" w:rsidP="00934D5F">
      <w:pPr>
        <w:pStyle w:val="Plattetekst"/>
        <w:jc w:val="left"/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C1C1B0A" w14:textId="52A6A7E0" w:rsidR="003C6561" w:rsidRPr="003C6561" w:rsidRDefault="003C6561" w:rsidP="00934D5F">
      <w:pPr>
        <w:pStyle w:val="Plattetekst"/>
        <w:jc w:val="lef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Versturen aan </w:t>
      </w:r>
      <w:hyperlink r:id="rId8" w:history="1">
        <w:r w:rsidR="00716D39" w:rsidRPr="00D03194">
          <w:rPr>
            <w:rStyle w:val="Hyperlink"/>
            <w:rFonts w:ascii="Arial" w:hAnsi="Arial" w:cs="Arial"/>
            <w:sz w:val="22"/>
            <w:szCs w:val="22"/>
            <w:lang w:val="nl-NL"/>
          </w:rPr>
          <w:t>aanmelden@amethistverslavingszorg.nl</w:t>
        </w:r>
      </w:hyperlink>
      <w:r w:rsidR="00716D39">
        <w:rPr>
          <w:rFonts w:ascii="Arial" w:hAnsi="Arial" w:cs="Arial"/>
          <w:sz w:val="22"/>
          <w:szCs w:val="22"/>
          <w:lang w:val="nl-NL"/>
        </w:rPr>
        <w:t xml:space="preserve"> of via fax </w:t>
      </w:r>
      <w:r w:rsidR="00A538A8">
        <w:rPr>
          <w:rFonts w:ascii="Arial" w:hAnsi="Arial" w:cs="Arial"/>
          <w:sz w:val="22"/>
          <w:szCs w:val="22"/>
          <w:lang w:val="nl-NL"/>
        </w:rPr>
        <w:t>036-</w:t>
      </w:r>
      <w:r w:rsidR="00F169A9">
        <w:rPr>
          <w:rFonts w:ascii="Arial" w:hAnsi="Arial" w:cs="Arial"/>
          <w:sz w:val="22"/>
          <w:szCs w:val="22"/>
          <w:lang w:val="nl-NL"/>
        </w:rPr>
        <w:t>5476102</w:t>
      </w:r>
    </w:p>
    <w:p w14:paraId="7ABCD39C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b/>
          <w:i/>
          <w:lang w:val="nl-NL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40"/>
        <w:gridCol w:w="1701"/>
        <w:gridCol w:w="2693"/>
      </w:tblGrid>
      <w:tr w:rsidR="0072666B" w:rsidRPr="0099638D" w14:paraId="117FC49C" w14:textId="77777777" w:rsidTr="00D163BE">
        <w:trPr>
          <w:trHeight w:val="238"/>
        </w:trPr>
        <w:tc>
          <w:tcPr>
            <w:tcW w:w="8330" w:type="dxa"/>
            <w:gridSpan w:val="4"/>
            <w:shd w:val="clear" w:color="auto" w:fill="D9D9D9"/>
          </w:tcPr>
          <w:p w14:paraId="390F0D58" w14:textId="4A19D236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FD4694" w:rsidRPr="0099638D" w14:paraId="1342024A" w14:textId="77777777" w:rsidTr="00E75E54">
        <w:trPr>
          <w:trHeight w:val="554"/>
        </w:trPr>
        <w:tc>
          <w:tcPr>
            <w:tcW w:w="1696" w:type="dxa"/>
            <w:shd w:val="clear" w:color="auto" w:fill="auto"/>
          </w:tcPr>
          <w:p w14:paraId="6DA64DC4" w14:textId="6346062A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Naam cliënt</w:t>
            </w:r>
          </w:p>
        </w:tc>
        <w:tc>
          <w:tcPr>
            <w:tcW w:w="2240" w:type="dxa"/>
            <w:shd w:val="clear" w:color="auto" w:fill="auto"/>
          </w:tcPr>
          <w:p w14:paraId="200241C8" w14:textId="0D61D0F2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11A24696" w14:textId="11242D08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Verwijzer</w:t>
            </w:r>
          </w:p>
        </w:tc>
        <w:tc>
          <w:tcPr>
            <w:tcW w:w="2693" w:type="dxa"/>
            <w:shd w:val="clear" w:color="auto" w:fill="auto"/>
          </w:tcPr>
          <w:p w14:paraId="197AB36C" w14:textId="77777777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FD4694" w:rsidRPr="0099638D" w14:paraId="6BBCB3CF" w14:textId="77777777" w:rsidTr="00E75E54">
        <w:trPr>
          <w:trHeight w:val="561"/>
        </w:trPr>
        <w:tc>
          <w:tcPr>
            <w:tcW w:w="1696" w:type="dxa"/>
            <w:shd w:val="clear" w:color="auto" w:fill="auto"/>
          </w:tcPr>
          <w:p w14:paraId="665E925E" w14:textId="696F9AC8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BSN</w:t>
            </w:r>
          </w:p>
        </w:tc>
        <w:tc>
          <w:tcPr>
            <w:tcW w:w="2240" w:type="dxa"/>
            <w:shd w:val="clear" w:color="auto" w:fill="auto"/>
          </w:tcPr>
          <w:p w14:paraId="552216E9" w14:textId="7C999E2A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17D5BEAA" w14:textId="3DE03D7F" w:rsidR="00FD4694" w:rsidRPr="0099638D" w:rsidRDefault="00D163BE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Team</w:t>
            </w:r>
          </w:p>
        </w:tc>
        <w:tc>
          <w:tcPr>
            <w:tcW w:w="2693" w:type="dxa"/>
            <w:shd w:val="clear" w:color="auto" w:fill="auto"/>
          </w:tcPr>
          <w:p w14:paraId="7E004750" w14:textId="77777777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FD4694" w:rsidRPr="0099638D" w14:paraId="7BF1B12E" w14:textId="77777777" w:rsidTr="00E75E54">
        <w:trPr>
          <w:trHeight w:val="556"/>
        </w:trPr>
        <w:tc>
          <w:tcPr>
            <w:tcW w:w="1696" w:type="dxa"/>
            <w:shd w:val="clear" w:color="auto" w:fill="auto"/>
          </w:tcPr>
          <w:p w14:paraId="414AEDD5" w14:textId="6D7E9081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2240" w:type="dxa"/>
            <w:shd w:val="clear" w:color="auto" w:fill="auto"/>
          </w:tcPr>
          <w:p w14:paraId="7292D1ED" w14:textId="2C55B1B0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058C713B" w14:textId="57998B92" w:rsidR="00FD4694" w:rsidRPr="0099638D" w:rsidRDefault="00D163BE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Instelling</w:t>
            </w:r>
          </w:p>
        </w:tc>
        <w:tc>
          <w:tcPr>
            <w:tcW w:w="2693" w:type="dxa"/>
            <w:shd w:val="clear" w:color="auto" w:fill="auto"/>
          </w:tcPr>
          <w:p w14:paraId="77E088EC" w14:textId="77777777" w:rsidR="00FD4694" w:rsidRPr="0099638D" w:rsidRDefault="00FD4694" w:rsidP="00FD469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9513FF" w:rsidRPr="0099638D" w14:paraId="755CCB83" w14:textId="77777777" w:rsidTr="00E75E54">
        <w:trPr>
          <w:trHeight w:val="421"/>
        </w:trPr>
        <w:tc>
          <w:tcPr>
            <w:tcW w:w="1696" w:type="dxa"/>
            <w:shd w:val="clear" w:color="auto" w:fill="auto"/>
          </w:tcPr>
          <w:p w14:paraId="31B0526A" w14:textId="1B82CA45" w:rsidR="009513FF" w:rsidRPr="0099638D" w:rsidRDefault="009513FF" w:rsidP="009513FF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Geslacht</w:t>
            </w:r>
          </w:p>
        </w:tc>
        <w:tc>
          <w:tcPr>
            <w:tcW w:w="2240" w:type="dxa"/>
            <w:shd w:val="clear" w:color="auto" w:fill="auto"/>
          </w:tcPr>
          <w:p w14:paraId="545684C6" w14:textId="6E8E6D4C" w:rsidR="009513FF" w:rsidRPr="0099638D" w:rsidRDefault="009513FF" w:rsidP="009513FF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16308FBA" w14:textId="328D1C63" w:rsidR="009513FF" w:rsidRPr="0099638D" w:rsidRDefault="009513FF" w:rsidP="009513FF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Telefoon</w:t>
            </w:r>
          </w:p>
        </w:tc>
        <w:tc>
          <w:tcPr>
            <w:tcW w:w="2693" w:type="dxa"/>
            <w:shd w:val="clear" w:color="auto" w:fill="auto"/>
          </w:tcPr>
          <w:p w14:paraId="60068658" w14:textId="77777777" w:rsidR="009513FF" w:rsidRPr="0099638D" w:rsidRDefault="009513FF" w:rsidP="009513FF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E75E54" w:rsidRPr="0099638D" w14:paraId="7D3B303C" w14:textId="77777777" w:rsidTr="00E75E54">
        <w:trPr>
          <w:trHeight w:val="541"/>
        </w:trPr>
        <w:tc>
          <w:tcPr>
            <w:tcW w:w="1696" w:type="dxa"/>
            <w:shd w:val="clear" w:color="auto" w:fill="auto"/>
          </w:tcPr>
          <w:p w14:paraId="03F84FDD" w14:textId="3E8C6E1F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Adres</w:t>
            </w:r>
          </w:p>
        </w:tc>
        <w:tc>
          <w:tcPr>
            <w:tcW w:w="2240" w:type="dxa"/>
            <w:shd w:val="clear" w:color="auto" w:fill="auto"/>
          </w:tcPr>
          <w:p w14:paraId="681C7AB8" w14:textId="6903FDEF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279CCFD8" w14:textId="04E68B1F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AGB code</w:t>
            </w:r>
          </w:p>
        </w:tc>
        <w:tc>
          <w:tcPr>
            <w:tcW w:w="2693" w:type="dxa"/>
            <w:shd w:val="clear" w:color="auto" w:fill="auto"/>
          </w:tcPr>
          <w:p w14:paraId="45DE53A1" w14:textId="77777777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E75E54" w:rsidRPr="0099638D" w14:paraId="66169F80" w14:textId="77777777" w:rsidTr="00D163BE">
        <w:tc>
          <w:tcPr>
            <w:tcW w:w="1696" w:type="dxa"/>
            <w:shd w:val="clear" w:color="auto" w:fill="auto"/>
          </w:tcPr>
          <w:p w14:paraId="62B66B73" w14:textId="43509552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Postcode</w:t>
            </w:r>
            <w:r>
              <w:rPr>
                <w:rFonts w:ascii="Arial" w:hAnsi="Arial" w:cs="Arial"/>
                <w:lang w:val="nl-NL"/>
              </w:rPr>
              <w:t>, W</w:t>
            </w:r>
            <w:r w:rsidRPr="0099638D">
              <w:rPr>
                <w:rFonts w:ascii="Arial" w:hAnsi="Arial" w:cs="Arial"/>
                <w:lang w:val="nl-NL"/>
              </w:rPr>
              <w:t>oonplaats</w:t>
            </w:r>
          </w:p>
        </w:tc>
        <w:tc>
          <w:tcPr>
            <w:tcW w:w="2240" w:type="dxa"/>
            <w:shd w:val="clear" w:color="auto" w:fill="auto"/>
          </w:tcPr>
          <w:p w14:paraId="0B450C26" w14:textId="2E39327D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71D12498" w14:textId="6F5FA022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14:paraId="7F75D26D" w14:textId="77777777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E75E54" w:rsidRPr="0099638D" w14:paraId="0D063D89" w14:textId="77777777" w:rsidTr="00E75E54">
        <w:trPr>
          <w:trHeight w:val="527"/>
        </w:trPr>
        <w:tc>
          <w:tcPr>
            <w:tcW w:w="1696" w:type="dxa"/>
            <w:shd w:val="clear" w:color="auto" w:fill="auto"/>
          </w:tcPr>
          <w:p w14:paraId="0CF1CDBD" w14:textId="6B7BE9D5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Telefoon</w:t>
            </w:r>
          </w:p>
        </w:tc>
        <w:tc>
          <w:tcPr>
            <w:tcW w:w="2240" w:type="dxa"/>
            <w:shd w:val="clear" w:color="auto" w:fill="auto"/>
          </w:tcPr>
          <w:p w14:paraId="336E9624" w14:textId="6352A373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3482ABAF" w14:textId="6600582C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14:paraId="140132CA" w14:textId="77777777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E75E54" w:rsidRPr="0099638D" w14:paraId="2960D55F" w14:textId="77777777" w:rsidTr="00E75E54">
        <w:trPr>
          <w:trHeight w:val="562"/>
        </w:trPr>
        <w:tc>
          <w:tcPr>
            <w:tcW w:w="1696" w:type="dxa"/>
            <w:shd w:val="clear" w:color="auto" w:fill="auto"/>
          </w:tcPr>
          <w:p w14:paraId="4373758E" w14:textId="10F0C644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E-mail</w:t>
            </w:r>
          </w:p>
        </w:tc>
        <w:tc>
          <w:tcPr>
            <w:tcW w:w="2240" w:type="dxa"/>
            <w:shd w:val="clear" w:color="auto" w:fill="auto"/>
          </w:tcPr>
          <w:p w14:paraId="3F7198AF" w14:textId="74555BE6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03FB5216" w14:textId="79F6D2FA" w:rsidR="00E75E54" w:rsidRPr="0099638D" w:rsidRDefault="00465EF6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Huisarts van Client</w:t>
            </w:r>
          </w:p>
        </w:tc>
        <w:tc>
          <w:tcPr>
            <w:tcW w:w="2693" w:type="dxa"/>
            <w:shd w:val="clear" w:color="auto" w:fill="auto"/>
          </w:tcPr>
          <w:p w14:paraId="5B88C7AB" w14:textId="77777777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E75E54" w:rsidRPr="0099638D" w14:paraId="04B8A9A2" w14:textId="77777777" w:rsidTr="00E75E54">
        <w:trPr>
          <w:trHeight w:val="385"/>
        </w:trPr>
        <w:tc>
          <w:tcPr>
            <w:tcW w:w="1696" w:type="dxa"/>
            <w:shd w:val="clear" w:color="auto" w:fill="auto"/>
          </w:tcPr>
          <w:p w14:paraId="02E666B9" w14:textId="3088A2E3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Zorgverzekeraar</w:t>
            </w:r>
          </w:p>
        </w:tc>
        <w:tc>
          <w:tcPr>
            <w:tcW w:w="2240" w:type="dxa"/>
            <w:shd w:val="clear" w:color="auto" w:fill="auto"/>
          </w:tcPr>
          <w:p w14:paraId="5BFF6613" w14:textId="09B380B1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6FFBE0CF" w14:textId="7D9D9C86" w:rsidR="00E75E54" w:rsidRPr="0099638D" w:rsidRDefault="00617FD0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Adres huisarts</w:t>
            </w:r>
          </w:p>
        </w:tc>
        <w:tc>
          <w:tcPr>
            <w:tcW w:w="2693" w:type="dxa"/>
            <w:shd w:val="clear" w:color="auto" w:fill="auto"/>
          </w:tcPr>
          <w:p w14:paraId="2CEC6A59" w14:textId="77777777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E75E54" w:rsidRPr="0099638D" w14:paraId="7831C677" w14:textId="77777777" w:rsidTr="00E75E54">
        <w:trPr>
          <w:trHeight w:val="856"/>
        </w:trPr>
        <w:tc>
          <w:tcPr>
            <w:tcW w:w="1696" w:type="dxa"/>
            <w:shd w:val="clear" w:color="auto" w:fill="auto"/>
          </w:tcPr>
          <w:p w14:paraId="7C08775D" w14:textId="10BAF2DE" w:rsidR="00E75E54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Zorgverzekeringsnummer</w:t>
            </w:r>
          </w:p>
        </w:tc>
        <w:tc>
          <w:tcPr>
            <w:tcW w:w="2240" w:type="dxa"/>
            <w:shd w:val="clear" w:color="auto" w:fill="auto"/>
          </w:tcPr>
          <w:p w14:paraId="6BD82238" w14:textId="77777777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5DA5ACDD" w14:textId="54B5A4FA" w:rsidR="00E75E54" w:rsidRPr="0099638D" w:rsidRDefault="00260939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Telefoon huisarts</w:t>
            </w:r>
          </w:p>
        </w:tc>
        <w:tc>
          <w:tcPr>
            <w:tcW w:w="2693" w:type="dxa"/>
            <w:shd w:val="clear" w:color="auto" w:fill="auto"/>
          </w:tcPr>
          <w:p w14:paraId="37E57121" w14:textId="77777777" w:rsidR="00E75E54" w:rsidRPr="0099638D" w:rsidRDefault="00E75E54" w:rsidP="00E75E54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</w:tbl>
    <w:p w14:paraId="15DBC5E3" w14:textId="77777777" w:rsidR="00B37DED" w:rsidRDefault="00B37DED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172BDB5B" w14:textId="77777777" w:rsidR="00E75E54" w:rsidRDefault="00E75E54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52D9B2D9" w14:textId="77777777" w:rsidR="00E75E54" w:rsidRDefault="00E75E54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2B435F59" w14:textId="088AE0AB" w:rsidR="0072666B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 xml:space="preserve">Geachte collega, </w:t>
      </w:r>
    </w:p>
    <w:p w14:paraId="6D1A0C91" w14:textId="1B610E90" w:rsidR="00D163BE" w:rsidRDefault="00D163BE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757875C3" w14:textId="7A597F32" w:rsidR="00D163BE" w:rsidRPr="0099638D" w:rsidRDefault="00D163BE" w:rsidP="00934D5F">
      <w:pPr>
        <w:pStyle w:val="Plattetekst"/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Met deze brief wil ik bovenstaande client verwijzen voor behandeling bij uw instelling.</w:t>
      </w:r>
    </w:p>
    <w:p w14:paraId="678F6C67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 xml:space="preserve">Ik verwijs mijn </w:t>
      </w:r>
      <w:r w:rsidR="0043037B" w:rsidRPr="0099638D">
        <w:rPr>
          <w:rFonts w:ascii="Arial" w:hAnsi="Arial" w:cs="Arial"/>
          <w:lang w:val="nl-NL"/>
        </w:rPr>
        <w:t>cliënt</w:t>
      </w:r>
      <w:r w:rsidRPr="0099638D">
        <w:rPr>
          <w:rFonts w:ascii="Arial" w:hAnsi="Arial" w:cs="Arial"/>
          <w:lang w:val="nl-NL"/>
        </w:rPr>
        <w:t xml:space="preserve"> naar:</w:t>
      </w:r>
    </w:p>
    <w:p w14:paraId="043E9CF0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638D">
        <w:rPr>
          <w:rFonts w:ascii="Arial" w:hAnsi="Arial" w:cs="Arial"/>
          <w:lang w:val="nl-NL"/>
        </w:rPr>
        <w:instrText xml:space="preserve"> FORMCHECKBOX </w:instrText>
      </w:r>
      <w:r w:rsidR="0046234E">
        <w:rPr>
          <w:rFonts w:ascii="Arial" w:hAnsi="Arial" w:cs="Arial"/>
          <w:lang w:val="nl-NL"/>
        </w:rPr>
      </w:r>
      <w:r w:rsidR="0046234E">
        <w:rPr>
          <w:rFonts w:ascii="Arial" w:hAnsi="Arial" w:cs="Arial"/>
          <w:lang w:val="nl-NL"/>
        </w:rPr>
        <w:fldChar w:fldCharType="separate"/>
      </w:r>
      <w:r w:rsidRPr="0099638D">
        <w:rPr>
          <w:rFonts w:ascii="Arial" w:hAnsi="Arial" w:cs="Arial"/>
          <w:lang w:val="nl-NL"/>
        </w:rPr>
        <w:fldChar w:fldCharType="end"/>
      </w:r>
      <w:r w:rsidRPr="0099638D">
        <w:rPr>
          <w:rFonts w:ascii="Arial" w:hAnsi="Arial" w:cs="Arial"/>
          <w:lang w:val="nl-NL"/>
        </w:rPr>
        <w:t xml:space="preserve"> </w:t>
      </w:r>
      <w:r w:rsidR="007E754D">
        <w:rPr>
          <w:rFonts w:ascii="Arial" w:hAnsi="Arial" w:cs="Arial"/>
          <w:lang w:val="nl-NL"/>
        </w:rPr>
        <w:t xml:space="preserve">Generalistische </w:t>
      </w:r>
      <w:r w:rsidRPr="0099638D">
        <w:rPr>
          <w:rFonts w:ascii="Arial" w:hAnsi="Arial" w:cs="Arial"/>
          <w:lang w:val="nl-NL"/>
        </w:rPr>
        <w:t>Basis GGZ</w:t>
      </w:r>
    </w:p>
    <w:p w14:paraId="71175DC7" w14:textId="763B7A5B" w:rsidR="0072666B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9638D">
        <w:rPr>
          <w:rFonts w:ascii="Arial" w:hAnsi="Arial" w:cs="Arial"/>
          <w:lang w:val="nl-NL"/>
        </w:rPr>
        <w:instrText xml:space="preserve"> FORMCHECKBOX </w:instrText>
      </w:r>
      <w:r w:rsidR="0046234E">
        <w:rPr>
          <w:rFonts w:ascii="Arial" w:hAnsi="Arial" w:cs="Arial"/>
          <w:lang w:val="nl-NL"/>
        </w:rPr>
      </w:r>
      <w:r w:rsidR="0046234E">
        <w:rPr>
          <w:rFonts w:ascii="Arial" w:hAnsi="Arial" w:cs="Arial"/>
          <w:lang w:val="nl-NL"/>
        </w:rPr>
        <w:fldChar w:fldCharType="separate"/>
      </w:r>
      <w:r w:rsidRPr="0099638D">
        <w:rPr>
          <w:rFonts w:ascii="Arial" w:hAnsi="Arial" w:cs="Arial"/>
          <w:lang w:val="nl-NL"/>
        </w:rPr>
        <w:fldChar w:fldCharType="end"/>
      </w:r>
      <w:r w:rsidRPr="0099638D">
        <w:rPr>
          <w:rFonts w:ascii="Arial" w:hAnsi="Arial" w:cs="Arial"/>
          <w:lang w:val="nl-NL"/>
        </w:rPr>
        <w:t xml:space="preserve"> Specialistische GGZ</w:t>
      </w:r>
    </w:p>
    <w:p w14:paraId="62D1DA49" w14:textId="77777777" w:rsidR="00985008" w:rsidRDefault="00985008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66C9600D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4539"/>
      </w:tblGrid>
      <w:tr w:rsidR="0072666B" w:rsidRPr="0099638D" w14:paraId="5F2AC4E3" w14:textId="77777777" w:rsidTr="007E754D">
        <w:tc>
          <w:tcPr>
            <w:tcW w:w="7902" w:type="dxa"/>
            <w:gridSpan w:val="2"/>
            <w:shd w:val="clear" w:color="auto" w:fill="D9D9D9"/>
          </w:tcPr>
          <w:p w14:paraId="5676CB6E" w14:textId="2D833517" w:rsidR="0072666B" w:rsidRPr="0099638D" w:rsidRDefault="004C0783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Behandelinhoudelijke </w:t>
            </w:r>
            <w:r w:rsidR="00CC6183">
              <w:rPr>
                <w:rFonts w:ascii="Arial" w:hAnsi="Arial" w:cs="Arial"/>
                <w:lang w:val="nl-NL"/>
              </w:rPr>
              <w:t>informatie.</w:t>
            </w:r>
          </w:p>
          <w:p w14:paraId="26672CB4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035B3B" w:rsidRPr="0099638D" w14:paraId="05CDFF73" w14:textId="77777777" w:rsidTr="00F40376">
        <w:trPr>
          <w:trHeight w:val="499"/>
        </w:trPr>
        <w:tc>
          <w:tcPr>
            <w:tcW w:w="0" w:type="auto"/>
            <w:shd w:val="clear" w:color="auto" w:fill="auto"/>
          </w:tcPr>
          <w:p w14:paraId="0D6EBE3B" w14:textId="489E34DA" w:rsidR="0072666B" w:rsidRDefault="000818F3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Diagnose/</w:t>
            </w:r>
            <w:r w:rsidR="00035B3B" w:rsidRPr="0099638D">
              <w:rPr>
                <w:rFonts w:ascii="Arial" w:hAnsi="Arial" w:cs="Arial"/>
                <w:lang w:val="nl-NL"/>
              </w:rPr>
              <w:t>S</w:t>
            </w:r>
            <w:r w:rsidR="0072666B" w:rsidRPr="0099638D">
              <w:rPr>
                <w:rFonts w:ascii="Arial" w:hAnsi="Arial" w:cs="Arial"/>
                <w:lang w:val="nl-NL"/>
              </w:rPr>
              <w:t>toornis</w:t>
            </w:r>
            <w:r w:rsidR="00035B3B">
              <w:rPr>
                <w:rFonts w:ascii="Arial" w:hAnsi="Arial" w:cs="Arial"/>
                <w:lang w:val="nl-NL"/>
              </w:rPr>
              <w:t xml:space="preserve"> in gebruik van welke middel</w:t>
            </w:r>
            <w:r w:rsidR="00F40376">
              <w:rPr>
                <w:rFonts w:ascii="Arial" w:hAnsi="Arial" w:cs="Arial"/>
                <w:lang w:val="nl-NL"/>
              </w:rPr>
              <w:t>?</w:t>
            </w:r>
          </w:p>
          <w:p w14:paraId="7B7FBC49" w14:textId="157DBEDA" w:rsidR="00704FB2" w:rsidRPr="0099638D" w:rsidRDefault="00704FB2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(mag ook vermoeden van stoornis zijn)</w:t>
            </w:r>
          </w:p>
        </w:tc>
        <w:tc>
          <w:tcPr>
            <w:tcW w:w="4539" w:type="dxa"/>
            <w:shd w:val="clear" w:color="auto" w:fill="auto"/>
          </w:tcPr>
          <w:p w14:paraId="6E6723C5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14:paraId="05D42219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14:paraId="362CD15B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14:paraId="70685357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14:paraId="6D523527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F40376" w:rsidRPr="0099638D" w14:paraId="24CC1078" w14:textId="77777777" w:rsidTr="000818F3">
        <w:trPr>
          <w:trHeight w:val="1125"/>
        </w:trPr>
        <w:tc>
          <w:tcPr>
            <w:tcW w:w="0" w:type="auto"/>
            <w:shd w:val="clear" w:color="auto" w:fill="auto"/>
          </w:tcPr>
          <w:p w14:paraId="304B9661" w14:textId="6F92A920" w:rsidR="00F40376" w:rsidRPr="00F40376" w:rsidRDefault="00F40376" w:rsidP="004D402B">
            <w:pPr>
              <w:pStyle w:val="Plattetek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Hoeveelheid gebruik</w:t>
            </w:r>
            <w:r w:rsidR="00704FB2">
              <w:rPr>
                <w:rFonts w:ascii="Arial" w:hAnsi="Arial" w:cs="Arial"/>
              </w:rPr>
              <w:t xml:space="preserve"> nu en in verleden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39" w:type="dxa"/>
            <w:shd w:val="clear" w:color="auto" w:fill="auto"/>
          </w:tcPr>
          <w:p w14:paraId="5ED4CD12" w14:textId="77777777" w:rsidR="00F40376" w:rsidRPr="0099638D" w:rsidRDefault="00F40376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12503" w:rsidRPr="0099638D" w14:paraId="02463FFE" w14:textId="77777777" w:rsidTr="000818F3">
        <w:trPr>
          <w:trHeight w:val="1124"/>
        </w:trPr>
        <w:tc>
          <w:tcPr>
            <w:tcW w:w="0" w:type="auto"/>
            <w:shd w:val="clear" w:color="auto" w:fill="auto"/>
          </w:tcPr>
          <w:p w14:paraId="1B1578CA" w14:textId="3DF835FA" w:rsidR="0072666B" w:rsidRPr="0099638D" w:rsidRDefault="00985008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Waarvoor is client in behandeling bij GGZ Centraal, r</w:t>
            </w:r>
            <w:r w:rsidR="0072666B" w:rsidRPr="0099638D">
              <w:rPr>
                <w:rFonts w:ascii="Arial" w:hAnsi="Arial" w:cs="Arial"/>
                <w:lang w:val="nl-NL"/>
              </w:rPr>
              <w:t xml:space="preserve">elevante </w:t>
            </w:r>
            <w:r>
              <w:rPr>
                <w:rFonts w:ascii="Arial" w:hAnsi="Arial" w:cs="Arial"/>
                <w:lang w:val="nl-NL"/>
              </w:rPr>
              <w:t xml:space="preserve">andere </w:t>
            </w:r>
            <w:r w:rsidR="0072666B" w:rsidRPr="0099638D">
              <w:rPr>
                <w:rFonts w:ascii="Arial" w:hAnsi="Arial" w:cs="Arial"/>
                <w:lang w:val="nl-NL"/>
              </w:rPr>
              <w:t>co</w:t>
            </w:r>
            <w:r w:rsidR="0062752E">
              <w:rPr>
                <w:rFonts w:ascii="Arial" w:hAnsi="Arial" w:cs="Arial"/>
                <w:lang w:val="nl-NL"/>
              </w:rPr>
              <w:t>-</w:t>
            </w:r>
            <w:r w:rsidR="0072666B" w:rsidRPr="0099638D">
              <w:rPr>
                <w:rFonts w:ascii="Arial" w:hAnsi="Arial" w:cs="Arial"/>
                <w:lang w:val="nl-NL"/>
              </w:rPr>
              <w:t>morbiditeit</w:t>
            </w:r>
            <w:r w:rsidR="00F40376">
              <w:rPr>
                <w:rFonts w:ascii="Arial" w:hAnsi="Arial" w:cs="Arial"/>
                <w:lang w:val="nl-NL"/>
              </w:rPr>
              <w:t>?</w:t>
            </w:r>
          </w:p>
        </w:tc>
        <w:tc>
          <w:tcPr>
            <w:tcW w:w="4539" w:type="dxa"/>
            <w:shd w:val="clear" w:color="auto" w:fill="auto"/>
          </w:tcPr>
          <w:p w14:paraId="21C79FB2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12503" w:rsidRPr="0099638D" w14:paraId="5837CFB4" w14:textId="77777777" w:rsidTr="000818F3">
        <w:trPr>
          <w:trHeight w:val="1268"/>
        </w:trPr>
        <w:tc>
          <w:tcPr>
            <w:tcW w:w="0" w:type="auto"/>
            <w:shd w:val="clear" w:color="auto" w:fill="auto"/>
          </w:tcPr>
          <w:p w14:paraId="59FE8109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Medicatie actueel</w:t>
            </w:r>
          </w:p>
        </w:tc>
        <w:tc>
          <w:tcPr>
            <w:tcW w:w="4539" w:type="dxa"/>
            <w:shd w:val="clear" w:color="auto" w:fill="auto"/>
          </w:tcPr>
          <w:p w14:paraId="13A91282" w14:textId="77777777"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04FB2" w:rsidRPr="0099638D" w14:paraId="3115CFC9" w14:textId="77777777" w:rsidTr="000818F3">
        <w:trPr>
          <w:trHeight w:val="1541"/>
        </w:trPr>
        <w:tc>
          <w:tcPr>
            <w:tcW w:w="0" w:type="auto"/>
            <w:shd w:val="clear" w:color="auto" w:fill="auto"/>
          </w:tcPr>
          <w:p w14:paraId="0AF8BDCD" w14:textId="10B85B5D" w:rsidR="00704FB2" w:rsidRPr="0099638D" w:rsidRDefault="00B313E6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Aanvullende informatie/korte samenvatting</w:t>
            </w:r>
          </w:p>
        </w:tc>
        <w:tc>
          <w:tcPr>
            <w:tcW w:w="4539" w:type="dxa"/>
            <w:shd w:val="clear" w:color="auto" w:fill="auto"/>
          </w:tcPr>
          <w:p w14:paraId="03961E52" w14:textId="77777777" w:rsidR="00704FB2" w:rsidRPr="0099638D" w:rsidRDefault="00704FB2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</w:tbl>
    <w:p w14:paraId="67E712AE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49C16219" w14:textId="77777777" w:rsidR="00E75E54" w:rsidRDefault="00E75E54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26C484FD" w14:textId="04AF078D" w:rsidR="0072666B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>Na</w:t>
      </w:r>
      <w:r w:rsidR="00B05741">
        <w:rPr>
          <w:rFonts w:ascii="Arial" w:hAnsi="Arial" w:cs="Arial"/>
          <w:lang w:val="nl-NL"/>
        </w:rPr>
        <w:t>am verwijzer</w:t>
      </w:r>
      <w:r w:rsidRPr="0099638D">
        <w:rPr>
          <w:rFonts w:ascii="Arial" w:hAnsi="Arial" w:cs="Arial"/>
          <w:lang w:val="nl-NL"/>
        </w:rPr>
        <w:tab/>
        <w:t>:……………………………………………………</w:t>
      </w:r>
    </w:p>
    <w:p w14:paraId="19876D78" w14:textId="7B7F479E" w:rsidR="00B05741" w:rsidRDefault="00B05741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4417EBBB" w14:textId="77777777" w:rsidR="00B05741" w:rsidRDefault="00B05741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5C2EA757" w14:textId="211F2D41" w:rsidR="0072666B" w:rsidRPr="0099638D" w:rsidRDefault="00B05741" w:rsidP="00934D5F">
      <w:pPr>
        <w:pStyle w:val="Plattetekst"/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AGB code</w:t>
      </w:r>
      <w:r w:rsidRPr="0099638D">
        <w:rPr>
          <w:rFonts w:ascii="Arial" w:hAnsi="Arial" w:cs="Arial"/>
          <w:lang w:val="nl-NL"/>
        </w:rPr>
        <w:tab/>
        <w:t>:……………………………………………………</w:t>
      </w:r>
    </w:p>
    <w:p w14:paraId="04D68EC0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005DECD8" w14:textId="77777777" w:rsidR="00B05741" w:rsidRDefault="00B05741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362EFC92" w14:textId="64BB4BF5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>Handtekening</w:t>
      </w:r>
      <w:r w:rsidRPr="0099638D">
        <w:rPr>
          <w:rFonts w:ascii="Arial" w:hAnsi="Arial" w:cs="Arial"/>
          <w:lang w:val="nl-NL"/>
        </w:rPr>
        <w:tab/>
        <w:t>:……………………………………………………</w:t>
      </w:r>
    </w:p>
    <w:p w14:paraId="439C35F2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5ACE54A3" w14:textId="77777777"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14:paraId="3E1091FF" w14:textId="17039DC4" w:rsidR="0023674A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>Aanmelddatum</w:t>
      </w:r>
      <w:r w:rsidRPr="0099638D">
        <w:rPr>
          <w:rFonts w:ascii="Arial" w:hAnsi="Arial" w:cs="Arial"/>
          <w:lang w:val="nl-NL"/>
        </w:rPr>
        <w:tab/>
        <w:t>:……………………………………………………</w:t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  <w:r w:rsidR="0023674A">
        <w:rPr>
          <w:rFonts w:ascii="Arial" w:hAnsi="Arial" w:cs="Arial"/>
          <w:lang w:val="nl-NL"/>
        </w:rPr>
        <w:tab/>
      </w:r>
    </w:p>
    <w:sectPr w:rsidR="0023674A" w:rsidRPr="0099638D" w:rsidSect="0072666B">
      <w:headerReference w:type="default" r:id="rId9"/>
      <w:footerReference w:type="default" r:id="rId10"/>
      <w:type w:val="continuous"/>
      <w:pgSz w:w="11906" w:h="16838" w:code="9"/>
      <w:pgMar w:top="3119" w:right="1134" w:bottom="1985" w:left="2041" w:header="709" w:footer="709" w:gutter="0"/>
      <w:paperSrc w:first="3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4309" w14:textId="77777777" w:rsidR="0046234E" w:rsidRDefault="0046234E">
      <w:r>
        <w:separator/>
      </w:r>
    </w:p>
  </w:endnote>
  <w:endnote w:type="continuationSeparator" w:id="0">
    <w:p w14:paraId="7E7845F8" w14:textId="77777777" w:rsidR="0046234E" w:rsidRDefault="0046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Light-Normal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2442" w14:textId="77777777" w:rsidR="007E380B" w:rsidRDefault="007E380B">
    <w:pPr>
      <w:pStyle w:val="Voettekst"/>
      <w:jc w:val="center"/>
    </w:pPr>
  </w:p>
  <w:p w14:paraId="6590DCC1" w14:textId="77777777" w:rsidR="007E380B" w:rsidRDefault="007E380B">
    <w:pPr>
      <w:pStyle w:val="Voettekst"/>
      <w:jc w:val="center"/>
    </w:pPr>
  </w:p>
  <w:p w14:paraId="0171BDB8" w14:textId="77777777" w:rsidR="007E380B" w:rsidRDefault="007E38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E9DF" w14:textId="77777777" w:rsidR="0046234E" w:rsidRDefault="0046234E">
      <w:r>
        <w:separator/>
      </w:r>
    </w:p>
  </w:footnote>
  <w:footnote w:type="continuationSeparator" w:id="0">
    <w:p w14:paraId="79141CA2" w14:textId="77777777" w:rsidR="0046234E" w:rsidRDefault="0046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90FE" w14:textId="69E0AE9A" w:rsidR="00A25C3A" w:rsidRDefault="00A25C3A">
    <w:pPr>
      <w:pStyle w:val="Koptekst"/>
    </w:pPr>
    <w:r>
      <w:rPr>
        <w:noProof/>
      </w:rPr>
      <w:drawing>
        <wp:inline distT="0" distB="0" distL="0" distR="0" wp14:anchorId="6B973CE2" wp14:editId="172EA217">
          <wp:extent cx="2170107" cy="1058334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ethis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998" cy="108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9371F"/>
    <w:multiLevelType w:val="hybridMultilevel"/>
    <w:tmpl w:val="676E69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nl" w:vendorID="1" w:dllVersion="512" w:checkStyle="1"/>
  <w:activeWritingStyle w:appName="MSWord" w:lang="nl-NL" w:vendorID="1" w:dllVersion="51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59"/>
    <w:rsid w:val="00035B3B"/>
    <w:rsid w:val="000818F3"/>
    <w:rsid w:val="00081F90"/>
    <w:rsid w:val="000B7783"/>
    <w:rsid w:val="000C4763"/>
    <w:rsid w:val="000C5781"/>
    <w:rsid w:val="000C646C"/>
    <w:rsid w:val="000F6311"/>
    <w:rsid w:val="00110FD0"/>
    <w:rsid w:val="00126C58"/>
    <w:rsid w:val="00167203"/>
    <w:rsid w:val="00197332"/>
    <w:rsid w:val="001A42A3"/>
    <w:rsid w:val="001B0C18"/>
    <w:rsid w:val="001D5E52"/>
    <w:rsid w:val="00200327"/>
    <w:rsid w:val="0023674A"/>
    <w:rsid w:val="00242B70"/>
    <w:rsid w:val="00260939"/>
    <w:rsid w:val="002A6148"/>
    <w:rsid w:val="002C52C9"/>
    <w:rsid w:val="002C7399"/>
    <w:rsid w:val="002D3EDE"/>
    <w:rsid w:val="002E7ABB"/>
    <w:rsid w:val="003314C0"/>
    <w:rsid w:val="00365059"/>
    <w:rsid w:val="00392FB6"/>
    <w:rsid w:val="003C109A"/>
    <w:rsid w:val="003C1984"/>
    <w:rsid w:val="003C475E"/>
    <w:rsid w:val="003C6561"/>
    <w:rsid w:val="003D646C"/>
    <w:rsid w:val="003E1104"/>
    <w:rsid w:val="00412DB9"/>
    <w:rsid w:val="004133EC"/>
    <w:rsid w:val="0041705F"/>
    <w:rsid w:val="00421546"/>
    <w:rsid w:val="0042356E"/>
    <w:rsid w:val="0043037B"/>
    <w:rsid w:val="0046234E"/>
    <w:rsid w:val="00465EF6"/>
    <w:rsid w:val="00471584"/>
    <w:rsid w:val="004845F3"/>
    <w:rsid w:val="00490C62"/>
    <w:rsid w:val="004C0783"/>
    <w:rsid w:val="004D402B"/>
    <w:rsid w:val="004D7258"/>
    <w:rsid w:val="004E3CD8"/>
    <w:rsid w:val="0051691A"/>
    <w:rsid w:val="00516C6D"/>
    <w:rsid w:val="005221E5"/>
    <w:rsid w:val="0055615D"/>
    <w:rsid w:val="00560DA5"/>
    <w:rsid w:val="00572EB8"/>
    <w:rsid w:val="0059075F"/>
    <w:rsid w:val="00592C00"/>
    <w:rsid w:val="005E28AD"/>
    <w:rsid w:val="005F4100"/>
    <w:rsid w:val="00617FD0"/>
    <w:rsid w:val="006257D6"/>
    <w:rsid w:val="0062752E"/>
    <w:rsid w:val="006474E5"/>
    <w:rsid w:val="00667516"/>
    <w:rsid w:val="00695D5F"/>
    <w:rsid w:val="006C76E6"/>
    <w:rsid w:val="00704FB2"/>
    <w:rsid w:val="00712503"/>
    <w:rsid w:val="00716D39"/>
    <w:rsid w:val="0072666B"/>
    <w:rsid w:val="00745199"/>
    <w:rsid w:val="0075387E"/>
    <w:rsid w:val="00754B59"/>
    <w:rsid w:val="00755154"/>
    <w:rsid w:val="00760A92"/>
    <w:rsid w:val="00774DF2"/>
    <w:rsid w:val="0078027D"/>
    <w:rsid w:val="007848BE"/>
    <w:rsid w:val="007A2982"/>
    <w:rsid w:val="007B65F6"/>
    <w:rsid w:val="007D5C2C"/>
    <w:rsid w:val="007E380B"/>
    <w:rsid w:val="007E54CC"/>
    <w:rsid w:val="007E754D"/>
    <w:rsid w:val="007F6AC1"/>
    <w:rsid w:val="00804C41"/>
    <w:rsid w:val="00867FE7"/>
    <w:rsid w:val="00872956"/>
    <w:rsid w:val="00887BE2"/>
    <w:rsid w:val="008C08D3"/>
    <w:rsid w:val="008D77AA"/>
    <w:rsid w:val="009026C8"/>
    <w:rsid w:val="00934D5F"/>
    <w:rsid w:val="009513FF"/>
    <w:rsid w:val="00985008"/>
    <w:rsid w:val="00995260"/>
    <w:rsid w:val="0099638D"/>
    <w:rsid w:val="009D5567"/>
    <w:rsid w:val="009D56B7"/>
    <w:rsid w:val="009F28FC"/>
    <w:rsid w:val="009F7DB7"/>
    <w:rsid w:val="00A25C3A"/>
    <w:rsid w:val="00A5110F"/>
    <w:rsid w:val="00A538A8"/>
    <w:rsid w:val="00A67A01"/>
    <w:rsid w:val="00A93985"/>
    <w:rsid w:val="00AD433D"/>
    <w:rsid w:val="00AE6C0C"/>
    <w:rsid w:val="00B01CBE"/>
    <w:rsid w:val="00B05741"/>
    <w:rsid w:val="00B313E6"/>
    <w:rsid w:val="00B36C3D"/>
    <w:rsid w:val="00B37DED"/>
    <w:rsid w:val="00BB1720"/>
    <w:rsid w:val="00C06C54"/>
    <w:rsid w:val="00C358EE"/>
    <w:rsid w:val="00C56595"/>
    <w:rsid w:val="00C72B03"/>
    <w:rsid w:val="00CA75A9"/>
    <w:rsid w:val="00CB58B1"/>
    <w:rsid w:val="00CC6183"/>
    <w:rsid w:val="00D04894"/>
    <w:rsid w:val="00D163BE"/>
    <w:rsid w:val="00D723C9"/>
    <w:rsid w:val="00DC437C"/>
    <w:rsid w:val="00DC75D5"/>
    <w:rsid w:val="00E0199D"/>
    <w:rsid w:val="00E1102F"/>
    <w:rsid w:val="00E147A2"/>
    <w:rsid w:val="00E44F7F"/>
    <w:rsid w:val="00E46120"/>
    <w:rsid w:val="00E4667F"/>
    <w:rsid w:val="00E62E7C"/>
    <w:rsid w:val="00E75E54"/>
    <w:rsid w:val="00E976CC"/>
    <w:rsid w:val="00EA444F"/>
    <w:rsid w:val="00ED2F0E"/>
    <w:rsid w:val="00EF3BF2"/>
    <w:rsid w:val="00EF713D"/>
    <w:rsid w:val="00F169A9"/>
    <w:rsid w:val="00F40376"/>
    <w:rsid w:val="00F52BB4"/>
    <w:rsid w:val="00FA1D8B"/>
    <w:rsid w:val="00FB0BCF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3F205"/>
  <w15:docId w15:val="{404BAEBF-28F7-9E42-858C-B0D7CCF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2666B"/>
    <w:rPr>
      <w:lang w:val="nl"/>
    </w:rPr>
  </w:style>
  <w:style w:type="paragraph" w:styleId="Kop1">
    <w:name w:val="heading 1"/>
    <w:basedOn w:val="Standaard"/>
    <w:next w:val="Standaard"/>
    <w:qFormat/>
    <w:rsid w:val="0072666B"/>
    <w:pPr>
      <w:keepNext/>
      <w:jc w:val="right"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rsid w:val="0072666B"/>
    <w:pPr>
      <w:keepNext/>
      <w:outlineLvl w:val="1"/>
    </w:pPr>
    <w:rPr>
      <w:rFonts w:ascii="Arial" w:hAnsi="Arial"/>
      <w:sz w:val="24"/>
      <w:u w:val="single"/>
    </w:rPr>
  </w:style>
  <w:style w:type="paragraph" w:styleId="Kop3">
    <w:name w:val="heading 3"/>
    <w:basedOn w:val="Standaard"/>
    <w:next w:val="Standaard"/>
    <w:qFormat/>
    <w:rsid w:val="0072666B"/>
    <w:pPr>
      <w:keepNext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rsid w:val="0072666B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72666B"/>
    <w:rPr>
      <w:rFonts w:ascii="Courier New" w:hAnsi="Courier New"/>
      <w:lang w:val="nl-NL"/>
    </w:rPr>
  </w:style>
  <w:style w:type="paragraph" w:styleId="Plattetekst">
    <w:name w:val="Body Text"/>
    <w:basedOn w:val="Standaard"/>
    <w:rsid w:val="0072666B"/>
    <w:pPr>
      <w:tabs>
        <w:tab w:val="left" w:pos="1560"/>
      </w:tabs>
      <w:jc w:val="both"/>
    </w:pPr>
    <w:rPr>
      <w:rFonts w:ascii="Univers-Light-Normal" w:hAnsi="Univers-Light-Normal"/>
    </w:rPr>
  </w:style>
  <w:style w:type="paragraph" w:styleId="Voettekst">
    <w:name w:val="footer"/>
    <w:basedOn w:val="Standaard"/>
    <w:link w:val="VoettekstChar"/>
    <w:uiPriority w:val="99"/>
    <w:rsid w:val="0072666B"/>
    <w:pPr>
      <w:tabs>
        <w:tab w:val="center" w:pos="4703"/>
        <w:tab w:val="right" w:pos="9406"/>
      </w:tabs>
    </w:pPr>
    <w:rPr>
      <w:lang w:val="nl-NL"/>
    </w:rPr>
  </w:style>
  <w:style w:type="paragraph" w:customStyle="1" w:styleId="Tactus">
    <w:name w:val="Tactus"/>
    <w:basedOn w:val="Standaard"/>
    <w:rPr>
      <w:lang w:val="nl-NL"/>
    </w:rPr>
  </w:style>
  <w:style w:type="character" w:customStyle="1" w:styleId="OpmaakprofielUnivers">
    <w:name w:val="Opmaakprofiel Univers"/>
    <w:rsid w:val="0078027D"/>
    <w:rPr>
      <w:rFonts w:ascii="Univers" w:hAnsi="Univers"/>
      <w:sz w:val="20"/>
    </w:rPr>
  </w:style>
  <w:style w:type="paragraph" w:styleId="Voetnoottekst">
    <w:name w:val="footnote text"/>
    <w:basedOn w:val="Standaard"/>
    <w:link w:val="VoetnoottekstChar"/>
    <w:rsid w:val="007F6AC1"/>
  </w:style>
  <w:style w:type="character" w:customStyle="1" w:styleId="VoetnoottekstChar">
    <w:name w:val="Voetnoottekst Char"/>
    <w:link w:val="Voetnoottekst"/>
    <w:rsid w:val="007F6AC1"/>
    <w:rPr>
      <w:lang w:val="nl"/>
    </w:rPr>
  </w:style>
  <w:style w:type="character" w:styleId="Voetnootmarkering">
    <w:name w:val="footnote reference"/>
    <w:rsid w:val="007F6AC1"/>
    <w:rPr>
      <w:vertAlign w:val="superscript"/>
    </w:rPr>
  </w:style>
  <w:style w:type="character" w:styleId="Hyperlink">
    <w:name w:val="Hyperlink"/>
    <w:rsid w:val="007F6AC1"/>
    <w:rPr>
      <w:color w:val="0000FF"/>
      <w:u w:val="single"/>
    </w:rPr>
  </w:style>
  <w:style w:type="table" w:styleId="Tabelraster">
    <w:name w:val="Table Grid"/>
    <w:basedOn w:val="Standaardtabel"/>
    <w:rsid w:val="0047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D72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D7258"/>
    <w:rPr>
      <w:rFonts w:ascii="Tahoma" w:hAnsi="Tahoma" w:cs="Tahoma"/>
      <w:sz w:val="16"/>
      <w:szCs w:val="16"/>
      <w:lang w:val="nl"/>
    </w:rPr>
  </w:style>
  <w:style w:type="paragraph" w:styleId="Koptekst">
    <w:name w:val="header"/>
    <w:basedOn w:val="Standaard"/>
    <w:link w:val="KoptekstChar"/>
    <w:uiPriority w:val="99"/>
    <w:rsid w:val="000C4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4763"/>
    <w:rPr>
      <w:lang w:val="nl"/>
    </w:rPr>
  </w:style>
  <w:style w:type="character" w:customStyle="1" w:styleId="VoettekstChar">
    <w:name w:val="Voettekst Char"/>
    <w:link w:val="Voettekst"/>
    <w:uiPriority w:val="99"/>
    <w:rsid w:val="0023674A"/>
  </w:style>
  <w:style w:type="character" w:styleId="Onopgelostemelding">
    <w:name w:val="Unresolved Mention"/>
    <w:basedOn w:val="Standaardalinea-lettertype"/>
    <w:uiPriority w:val="99"/>
    <w:semiHidden/>
    <w:unhideWhenUsed/>
    <w:rsid w:val="0071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@amethistverslavingszo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verkate\AppData\Local\Microsoft\Windows\Temporary%20Internet%20Files\Content.MSO\EB97985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6185-5494-C34E-B570-6485394B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EB979858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«naam»</vt:lpstr>
    </vt:vector>
  </TitlesOfParts>
  <Company>Impulse Info Systems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«naam»</dc:title>
  <dc:creator>cursist9</dc:creator>
  <cp:lastModifiedBy>Mathilde Dekker</cp:lastModifiedBy>
  <cp:revision>2</cp:revision>
  <cp:lastPrinted>2016-01-08T11:04:00Z</cp:lastPrinted>
  <dcterms:created xsi:type="dcterms:W3CDTF">2022-06-01T17:41:00Z</dcterms:created>
  <dcterms:modified xsi:type="dcterms:W3CDTF">2022-06-01T17:41:00Z</dcterms:modified>
</cp:coreProperties>
</file>